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1E" w:rsidRDefault="00AB3C42" w:rsidP="00937EF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Guelph Museums and Guelph Arts Council </w:t>
      </w:r>
    </w:p>
    <w:p w:rsidR="00D63C69" w:rsidRPr="00937EF3" w:rsidRDefault="00D63C69" w:rsidP="00E862F3">
      <w:pPr>
        <w:spacing w:after="0" w:line="240" w:lineRule="auto"/>
        <w:jc w:val="center"/>
        <w:rPr>
          <w:b/>
          <w:bCs/>
          <w:i/>
          <w:lang w:val="en-US"/>
        </w:rPr>
      </w:pPr>
      <w:r w:rsidRPr="00937EF3">
        <w:rPr>
          <w:b/>
          <w:szCs w:val="24"/>
        </w:rPr>
        <w:t>Call for Submissions</w:t>
      </w:r>
      <w:r w:rsidR="0064671E">
        <w:rPr>
          <w:b/>
          <w:szCs w:val="24"/>
        </w:rPr>
        <w:t xml:space="preserve">:  </w:t>
      </w:r>
      <w:r w:rsidR="003E3CC9">
        <w:rPr>
          <w:b/>
          <w:szCs w:val="24"/>
        </w:rPr>
        <w:t xml:space="preserve">Doors Open </w:t>
      </w:r>
      <w:r w:rsidR="00C50EB1">
        <w:rPr>
          <w:b/>
          <w:szCs w:val="24"/>
        </w:rPr>
        <w:t xml:space="preserve">After Dark </w:t>
      </w:r>
      <w:r w:rsidR="00AB3C42">
        <w:rPr>
          <w:b/>
          <w:szCs w:val="24"/>
        </w:rPr>
        <w:t xml:space="preserve">and Doors Open </w:t>
      </w:r>
      <w:r w:rsidR="00BB298E">
        <w:rPr>
          <w:b/>
          <w:szCs w:val="24"/>
        </w:rPr>
        <w:t>Guelph</w:t>
      </w:r>
    </w:p>
    <w:p w:rsidR="00270CF1" w:rsidRPr="00937EF3" w:rsidRDefault="00270CF1" w:rsidP="00E862F3">
      <w:pPr>
        <w:spacing w:after="0" w:line="240" w:lineRule="auto"/>
        <w:jc w:val="center"/>
        <w:rPr>
          <w:b/>
          <w:szCs w:val="24"/>
        </w:rPr>
      </w:pPr>
      <w:r w:rsidRPr="00937EF3">
        <w:rPr>
          <w:b/>
          <w:szCs w:val="24"/>
        </w:rPr>
        <w:t xml:space="preserve">April </w:t>
      </w:r>
      <w:r w:rsidR="00C50EB1">
        <w:rPr>
          <w:b/>
          <w:szCs w:val="24"/>
        </w:rPr>
        <w:t>26 &amp; 27</w:t>
      </w:r>
      <w:r w:rsidR="003E3CC9">
        <w:rPr>
          <w:b/>
          <w:szCs w:val="24"/>
        </w:rPr>
        <w:t>, 201</w:t>
      </w:r>
      <w:r w:rsidR="004D7B1F">
        <w:rPr>
          <w:b/>
          <w:szCs w:val="24"/>
        </w:rPr>
        <w:t>9</w:t>
      </w:r>
    </w:p>
    <w:p w:rsidR="00D63C69" w:rsidRPr="00937EF3" w:rsidRDefault="00D63C69" w:rsidP="00E862F3">
      <w:pPr>
        <w:spacing w:after="0" w:line="240" w:lineRule="auto"/>
        <w:jc w:val="center"/>
        <w:rPr>
          <w:szCs w:val="24"/>
        </w:rPr>
      </w:pPr>
      <w:r w:rsidRPr="00937EF3">
        <w:rPr>
          <w:szCs w:val="24"/>
        </w:rPr>
        <w:t xml:space="preserve"> </w:t>
      </w:r>
    </w:p>
    <w:p w:rsidR="00270CF1" w:rsidRPr="0039418C" w:rsidRDefault="00270CF1" w:rsidP="00D63C69">
      <w:pPr>
        <w:spacing w:after="0" w:line="240" w:lineRule="auto"/>
        <w:jc w:val="center"/>
        <w:rPr>
          <w:sz w:val="24"/>
          <w:szCs w:val="24"/>
        </w:rPr>
      </w:pPr>
    </w:p>
    <w:p w:rsidR="00D63C69" w:rsidRPr="00937EF3" w:rsidRDefault="00D63C69" w:rsidP="00D63C69">
      <w:pPr>
        <w:spacing w:after="0" w:line="240" w:lineRule="auto"/>
        <w:jc w:val="center"/>
      </w:pPr>
      <w:r w:rsidRPr="00937EF3">
        <w:t>Deadline</w:t>
      </w:r>
      <w:r w:rsidR="00270CF1" w:rsidRPr="00937EF3">
        <w:t xml:space="preserve"> for Submissions</w:t>
      </w:r>
      <w:r w:rsidRPr="00937EF3">
        <w:t xml:space="preserve"> –</w:t>
      </w:r>
      <w:r w:rsidR="00BB298E">
        <w:t xml:space="preserve"> Sunday</w:t>
      </w:r>
      <w:r w:rsidR="00AB3C42">
        <w:t xml:space="preserve">, </w:t>
      </w:r>
      <w:r w:rsidR="00C50EB1">
        <w:t>February 10</w:t>
      </w:r>
      <w:r w:rsidR="00FA38FC">
        <w:t>, 201</w:t>
      </w:r>
      <w:r w:rsidR="004D7B1F">
        <w:t>9</w:t>
      </w:r>
      <w:r w:rsidRPr="00937EF3">
        <w:t>, 11:59 PM</w:t>
      </w:r>
    </w:p>
    <w:p w:rsidR="00993963" w:rsidRPr="00FD0F90" w:rsidRDefault="00993963" w:rsidP="00D63C69">
      <w:pPr>
        <w:spacing w:after="0" w:line="240" w:lineRule="auto"/>
        <w:jc w:val="center"/>
        <w:rPr>
          <w:sz w:val="24"/>
        </w:rPr>
      </w:pPr>
    </w:p>
    <w:p w:rsidR="00993963" w:rsidRPr="00BB298E" w:rsidRDefault="003E3CC9" w:rsidP="00993963">
      <w:r>
        <w:t>Doors Open</w:t>
      </w:r>
      <w:r w:rsidR="00C50EB1">
        <w:t xml:space="preserve"> After Dark</w:t>
      </w:r>
      <w:r>
        <w:t xml:space="preserve"> </w:t>
      </w:r>
      <w:r w:rsidR="00C50EB1">
        <w:t xml:space="preserve">and Doors Open </w:t>
      </w:r>
      <w:r w:rsidR="00BB298E">
        <w:t xml:space="preserve">Guelph </w:t>
      </w:r>
      <w:r w:rsidR="00993963" w:rsidRPr="00FD0F90">
        <w:t xml:space="preserve">will celebrate Guelph’s </w:t>
      </w:r>
      <w:r w:rsidR="00653579" w:rsidRPr="00FD0F90">
        <w:t>19</w:t>
      </w:r>
      <w:r w:rsidR="00653579">
        <w:t>2</w:t>
      </w:r>
      <w:r w:rsidR="00653579" w:rsidRPr="004D7B1F">
        <w:rPr>
          <w:vertAlign w:val="superscript"/>
        </w:rPr>
        <w:t>nd</w:t>
      </w:r>
      <w:r w:rsidR="00653579">
        <w:t xml:space="preserve"> </w:t>
      </w:r>
      <w:r w:rsidR="00653579" w:rsidRPr="00FD0F90">
        <w:t>birthday</w:t>
      </w:r>
      <w:r w:rsidR="0064671E">
        <w:t>,</w:t>
      </w:r>
      <w:r w:rsidR="00993963" w:rsidRPr="00653579">
        <w:t xml:space="preserve"> </w:t>
      </w:r>
      <w:r w:rsidR="0064671E" w:rsidRPr="00BB298E">
        <w:t>and</w:t>
      </w:r>
      <w:r w:rsidR="00653579" w:rsidRPr="004950CB">
        <w:rPr>
          <w:rFonts w:cs="Helvetica"/>
          <w:shd w:val="clear" w:color="auto" w:fill="FFFFFF"/>
        </w:rPr>
        <w:t xml:space="preserve"> commemorate the 240th birthday of Guelph founder John Galt, </w:t>
      </w:r>
      <w:r w:rsidR="00993963" w:rsidRPr="00BB298E">
        <w:t xml:space="preserve">with history and art activations </w:t>
      </w:r>
      <w:r w:rsidRPr="00BB298E">
        <w:t>at and around the Civic Museum</w:t>
      </w:r>
      <w:r w:rsidR="00270CF1" w:rsidRPr="00BB298E">
        <w:t xml:space="preserve"> from 9 PM</w:t>
      </w:r>
      <w:r w:rsidR="00E862F3" w:rsidRPr="00BB298E">
        <w:t xml:space="preserve"> </w:t>
      </w:r>
      <w:r w:rsidR="00993963" w:rsidRPr="00BB298E">
        <w:t xml:space="preserve">April </w:t>
      </w:r>
      <w:r w:rsidR="001C1A34" w:rsidRPr="00BB298E">
        <w:t xml:space="preserve">26 </w:t>
      </w:r>
      <w:r w:rsidR="00993963" w:rsidRPr="00BB298E">
        <w:t xml:space="preserve">to </w:t>
      </w:r>
      <w:r w:rsidR="00270CF1" w:rsidRPr="00383C30">
        <w:t xml:space="preserve">1 AM April </w:t>
      </w:r>
      <w:r w:rsidR="00993963" w:rsidRPr="00383C30">
        <w:t>2</w:t>
      </w:r>
      <w:r w:rsidR="001C1A34" w:rsidRPr="00383C30">
        <w:t>7</w:t>
      </w:r>
      <w:r w:rsidR="00C50EB1" w:rsidRPr="00383C30">
        <w:t xml:space="preserve"> and </w:t>
      </w:r>
      <w:r w:rsidR="0064671E" w:rsidRPr="00383C30">
        <w:t xml:space="preserve">at Doors Open </w:t>
      </w:r>
      <w:r w:rsidR="00C50EB1" w:rsidRPr="00383C30">
        <w:t>sites in Guelph</w:t>
      </w:r>
      <w:r w:rsidR="0064671E" w:rsidRPr="00383C30">
        <w:t xml:space="preserve"> from </w:t>
      </w:r>
      <w:r w:rsidR="00C50EB1" w:rsidRPr="00BB298E">
        <w:t>10 AM to 4 PM</w:t>
      </w:r>
      <w:r w:rsidR="0064671E" w:rsidRPr="00BB298E">
        <w:t xml:space="preserve"> April 27</w:t>
      </w:r>
      <w:r w:rsidR="00993963" w:rsidRPr="00BB298E">
        <w:t xml:space="preserve">. </w:t>
      </w:r>
    </w:p>
    <w:p w:rsidR="0039418C" w:rsidRPr="0039418C" w:rsidRDefault="003E3CC9" w:rsidP="00993963">
      <w:r>
        <w:t>Th</w:t>
      </w:r>
      <w:r w:rsidR="00C50EB1">
        <w:t>ese</w:t>
      </w:r>
      <w:r w:rsidR="0039418C" w:rsidRPr="0039418C">
        <w:t xml:space="preserve"> free event</w:t>
      </w:r>
      <w:r w:rsidR="00C50EB1">
        <w:t>s are</w:t>
      </w:r>
      <w:r>
        <w:t xml:space="preserve"> </w:t>
      </w:r>
      <w:r w:rsidR="00270CF1">
        <w:t>aimed at</w:t>
      </w:r>
      <w:r w:rsidR="0039418C" w:rsidRPr="0039418C">
        <w:t xml:space="preserve"> creat</w:t>
      </w:r>
      <w:r w:rsidR="00270CF1">
        <w:t>ing</w:t>
      </w:r>
      <w:r w:rsidR="0039418C" w:rsidRPr="0039418C">
        <w:t xml:space="preserve"> opportunities to connect, explore and</w:t>
      </w:r>
      <w:r>
        <w:t xml:space="preserve"> engage the community</w:t>
      </w:r>
      <w:r w:rsidR="00270CF1">
        <w:t xml:space="preserve"> </w:t>
      </w:r>
      <w:r>
        <w:t xml:space="preserve">with history </w:t>
      </w:r>
      <w:r w:rsidR="00270CF1">
        <w:t>in unique ways.</w:t>
      </w:r>
    </w:p>
    <w:p w:rsidR="00993963" w:rsidRPr="0039418C" w:rsidRDefault="003E3CC9" w:rsidP="00993963">
      <w:r>
        <w:t xml:space="preserve">Submissions for </w:t>
      </w:r>
      <w:r w:rsidR="00C50EB1">
        <w:t xml:space="preserve">Doors Open </w:t>
      </w:r>
      <w:r>
        <w:t>After Dark</w:t>
      </w:r>
      <w:r w:rsidR="00993963" w:rsidRPr="0039418C">
        <w:t xml:space="preserve"> </w:t>
      </w:r>
      <w:r w:rsidR="00C50EB1">
        <w:t xml:space="preserve">and Doors Open </w:t>
      </w:r>
      <w:r w:rsidR="00383C30">
        <w:t xml:space="preserve">Guelph </w:t>
      </w:r>
      <w:r w:rsidR="00993963" w:rsidRPr="0039418C">
        <w:t xml:space="preserve">are encouraged to explore Guelph’s </w:t>
      </w:r>
      <w:r w:rsidR="0039418C" w:rsidRPr="0039418C">
        <w:t xml:space="preserve">history and </w:t>
      </w:r>
      <w:r w:rsidR="00993963" w:rsidRPr="0039418C">
        <w:t xml:space="preserve">identity through themes </w:t>
      </w:r>
      <w:r w:rsidR="00056210">
        <w:t>of reconciliation,</w:t>
      </w:r>
      <w:r w:rsidR="00993963" w:rsidRPr="0039418C">
        <w:t xml:space="preserve"> immigration, landscape, culture, and </w:t>
      </w:r>
      <w:r w:rsidR="00056210">
        <w:t>innovation</w:t>
      </w:r>
      <w:r w:rsidR="00993963" w:rsidRPr="0039418C">
        <w:t>.</w:t>
      </w:r>
    </w:p>
    <w:p w:rsidR="00A345F3" w:rsidRPr="0039418C" w:rsidRDefault="00AC576C" w:rsidP="00E862F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Eligibility</w:t>
      </w:r>
    </w:p>
    <w:p w:rsidR="00D60403" w:rsidRDefault="00A345F3" w:rsidP="00E862F3">
      <w:pPr>
        <w:spacing w:after="0"/>
      </w:pPr>
      <w:r w:rsidRPr="0039418C">
        <w:t xml:space="preserve">This opportunity is open to </w:t>
      </w:r>
      <w:r w:rsidR="00056210">
        <w:t>individual historians and artists, as well as collectives and groups.  Preference will be given to residents of the City of Guelph and Wellington County.</w:t>
      </w:r>
    </w:p>
    <w:p w:rsidR="00D60403" w:rsidRDefault="00D60403" w:rsidP="00E862F3">
      <w:pPr>
        <w:spacing w:after="0"/>
      </w:pPr>
    </w:p>
    <w:p w:rsidR="00A345F3" w:rsidRPr="0039418C" w:rsidRDefault="00AC576C" w:rsidP="00E862F3">
      <w:pPr>
        <w:spacing w:after="0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Submission and Jury Process</w:t>
      </w:r>
    </w:p>
    <w:p w:rsidR="00056210" w:rsidRDefault="00056210" w:rsidP="00056210">
      <w:r>
        <w:t>Installations</w:t>
      </w:r>
      <w:r w:rsidR="0064671E">
        <w:t>/presentations</w:t>
      </w:r>
      <w:r>
        <w:t xml:space="preserve"> will be</w:t>
      </w:r>
      <w:r w:rsidRPr="00B56DFA">
        <w:t xml:space="preserve"> selected </w:t>
      </w:r>
      <w:r>
        <w:t>through an open call process</w:t>
      </w:r>
      <w:r w:rsidR="0064671E">
        <w:t>, as well as by invitation</w:t>
      </w:r>
      <w:r>
        <w:t xml:space="preserve">. A </w:t>
      </w:r>
      <w:r w:rsidRPr="001A3D2B">
        <w:t>jury</w:t>
      </w:r>
      <w:r>
        <w:t>, formed by Guelph Museums</w:t>
      </w:r>
      <w:r w:rsidR="0064671E">
        <w:t xml:space="preserve"> and Guelph Arts Council</w:t>
      </w:r>
      <w:r>
        <w:t>, will select the featured installations</w:t>
      </w:r>
      <w:r w:rsidR="0064671E">
        <w:t>/presentations</w:t>
      </w:r>
      <w:r>
        <w:t>.</w:t>
      </w:r>
      <w:r w:rsidRPr="00432253">
        <w:t xml:space="preserve"> </w:t>
      </w:r>
    </w:p>
    <w:p w:rsidR="00056210" w:rsidRDefault="00056210" w:rsidP="00056210">
      <w:pPr>
        <w:spacing w:after="0"/>
      </w:pPr>
      <w:r>
        <w:t>To apply, you must meet the following criteria:</w:t>
      </w:r>
    </w:p>
    <w:p w:rsidR="00056210" w:rsidRDefault="00056210" w:rsidP="00F81EF0">
      <w:pPr>
        <w:pStyle w:val="ListParagraph"/>
        <w:numPr>
          <w:ilvl w:val="0"/>
          <w:numId w:val="3"/>
        </w:numPr>
        <w:spacing w:after="0"/>
      </w:pPr>
      <w:r>
        <w:t xml:space="preserve">You agree to create a site-specific </w:t>
      </w:r>
      <w:r w:rsidR="0064671E">
        <w:t xml:space="preserve">installation/presentation </w:t>
      </w:r>
      <w:r>
        <w:t>in public space which responds to the theme</w:t>
      </w:r>
    </w:p>
    <w:p w:rsidR="00F81EF0" w:rsidRDefault="00056210" w:rsidP="00F81EF0">
      <w:pPr>
        <w:pStyle w:val="ListParagraph"/>
        <w:numPr>
          <w:ilvl w:val="0"/>
          <w:numId w:val="3"/>
        </w:numPr>
        <w:spacing w:after="0"/>
      </w:pPr>
      <w:r>
        <w:t>Your project must be installed in a safe manner, and abide by all City of Guelph by-laws, laws, and safety standards, (no vehicle idling, no noise violations, all electrical devices must meet code, etc.)</w:t>
      </w:r>
    </w:p>
    <w:p w:rsidR="0064671E" w:rsidRDefault="00056210" w:rsidP="00F81EF0">
      <w:pPr>
        <w:pStyle w:val="ListParagraph"/>
        <w:numPr>
          <w:ilvl w:val="0"/>
          <w:numId w:val="3"/>
        </w:numPr>
        <w:spacing w:after="0"/>
      </w:pPr>
      <w:r>
        <w:t xml:space="preserve">All </w:t>
      </w:r>
      <w:r w:rsidR="0064671E">
        <w:t xml:space="preserve">Doors Open After Dark installations/presentations </w:t>
      </w:r>
      <w:r>
        <w:t xml:space="preserve">must be available for the entire four-hour period, from 9 PM on April </w:t>
      </w:r>
      <w:r w:rsidR="00653579">
        <w:t>26</w:t>
      </w:r>
      <w:r>
        <w:t xml:space="preserve"> to 1 AM on April 2</w:t>
      </w:r>
      <w:r w:rsidR="00653579">
        <w:t>7</w:t>
      </w:r>
      <w:r>
        <w:t>, 201</w:t>
      </w:r>
      <w:r w:rsidR="00653579">
        <w:t>9</w:t>
      </w:r>
    </w:p>
    <w:p w:rsidR="00B30F54" w:rsidRPr="00B30F54" w:rsidRDefault="00B30F54" w:rsidP="00B30F54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B30F54">
        <w:rPr>
          <w:rFonts w:eastAsia="Times New Roman"/>
          <w:sz w:val="24"/>
          <w:szCs w:val="24"/>
        </w:rPr>
        <w:t>Doors Open installations/presentations will take place between 10 AM and 4 PM on April 27, 2019 at various locations. Schedule and location of installations/presentations to be negotiated with Guelph Arts Council.</w:t>
      </w:r>
    </w:p>
    <w:p w:rsidR="00B30F54" w:rsidRDefault="00B30F54" w:rsidP="00B30F54">
      <w:pPr>
        <w:pStyle w:val="ListParagraph"/>
        <w:spacing w:after="0"/>
      </w:pPr>
    </w:p>
    <w:p w:rsidR="00B71589" w:rsidRDefault="00B71589" w:rsidP="00B71589">
      <w:pPr>
        <w:spacing w:after="0"/>
      </w:pPr>
    </w:p>
    <w:p w:rsidR="00056210" w:rsidRPr="005C3C34" w:rsidRDefault="00056210" w:rsidP="00056210">
      <w:r>
        <w:t>Please include a description of the installation</w:t>
      </w:r>
      <w:r w:rsidR="0064671E">
        <w:t>/presentation</w:t>
      </w:r>
      <w:r>
        <w:t>, how it will engage the audience</w:t>
      </w:r>
      <w:r w:rsidR="00FA38FC">
        <w:t xml:space="preserve">, </w:t>
      </w:r>
      <w:r>
        <w:t>and any details that will help the jury to visualize the project’s execution.</w:t>
      </w:r>
      <w:r w:rsidR="00FA38FC">
        <w:t xml:space="preserve"> </w:t>
      </w:r>
      <w:r w:rsidR="001F0913">
        <w:t>Specify whether your proposal includes an installation/presentation for Doors Open After Dark, Doors Open</w:t>
      </w:r>
      <w:r w:rsidR="00383C30">
        <w:t xml:space="preserve"> Guelph</w:t>
      </w:r>
      <w:r w:rsidR="001F0913">
        <w:t xml:space="preserve">, or for both events. If your </w:t>
      </w:r>
      <w:r w:rsidR="001F0913">
        <w:lastRenderedPageBreak/>
        <w:t xml:space="preserve">proposal includes Doors Open </w:t>
      </w:r>
      <w:r w:rsidR="00383C30">
        <w:t xml:space="preserve">Guelph </w:t>
      </w:r>
      <w:r w:rsidR="001F0913">
        <w:t xml:space="preserve">you </w:t>
      </w:r>
      <w:r w:rsidR="00BB298E">
        <w:t>may</w:t>
      </w:r>
      <w:r w:rsidR="001F0913">
        <w:t xml:space="preserve"> specify a preferred site</w:t>
      </w:r>
      <w:r w:rsidR="00BB298E">
        <w:t>. Site descriptions will be available on</w:t>
      </w:r>
      <w:r w:rsidR="001F0913">
        <w:t xml:space="preserve"> guelpharts.ca/… </w:t>
      </w:r>
      <w:r w:rsidR="00BB298E">
        <w:t>by January 18</w:t>
      </w:r>
      <w:r w:rsidR="001F0913">
        <w:t xml:space="preserve">. </w:t>
      </w:r>
      <w:r w:rsidR="00FA38FC">
        <w:t>Please also include your honorarium expectation, and material fees if required.</w:t>
      </w:r>
    </w:p>
    <w:p w:rsidR="00056210" w:rsidRDefault="00056210" w:rsidP="00E862F3">
      <w:pPr>
        <w:spacing w:after="0"/>
      </w:pPr>
      <w:r>
        <w:t xml:space="preserve">Submissions will be assessed by the following criteria: </w:t>
      </w:r>
    </w:p>
    <w:p w:rsidR="00056210" w:rsidRDefault="00056210" w:rsidP="00E862F3">
      <w:pPr>
        <w:spacing w:after="0"/>
      </w:pPr>
      <w:r>
        <w:t>1. Interpretation of the theme</w:t>
      </w:r>
    </w:p>
    <w:p w:rsidR="00056210" w:rsidRDefault="00056210" w:rsidP="00056210">
      <w:pPr>
        <w:rPr>
          <w:b/>
          <w:bCs/>
          <w:i/>
          <w:iCs/>
          <w:sz w:val="24"/>
          <w:lang w:val="en-US"/>
        </w:rPr>
      </w:pPr>
      <w:r>
        <w:t>2. Innovation, originality, quality of work and support materials, design, and execution plan</w:t>
      </w:r>
    </w:p>
    <w:p w:rsidR="00056210" w:rsidRDefault="00056210" w:rsidP="00056210">
      <w:r w:rsidRPr="007E1B64">
        <w:t xml:space="preserve">Submit your application to </w:t>
      </w:r>
      <w:hyperlink r:id="rId6" w:history="1">
        <w:r w:rsidR="009F1DDC" w:rsidRPr="00D00DCB">
          <w:rPr>
            <w:rStyle w:val="Hyperlink"/>
          </w:rPr>
          <w:t>museum@guelph.ca</w:t>
        </w:r>
      </w:hyperlink>
      <w:r>
        <w:t xml:space="preserve"> using the following format:</w:t>
      </w:r>
    </w:p>
    <w:p w:rsidR="00056210" w:rsidRDefault="00056210" w:rsidP="00F81EF0">
      <w:pPr>
        <w:spacing w:after="0"/>
      </w:pPr>
      <w:r>
        <w:t>Email subject line: "</w:t>
      </w:r>
      <w:r w:rsidR="003E3CC9">
        <w:t>Doors Open After Dark</w:t>
      </w:r>
      <w:r w:rsidR="00700440">
        <w:t xml:space="preserve"> and Doors Open</w:t>
      </w:r>
      <w:r>
        <w:t>_ Name of Presenter _ Title of Project".</w:t>
      </w:r>
    </w:p>
    <w:p w:rsidR="00056210" w:rsidRPr="007F5E72" w:rsidRDefault="00056210" w:rsidP="00F81EF0">
      <w:r>
        <w:t>For example, "</w:t>
      </w:r>
      <w:r w:rsidR="003E3CC9">
        <w:t>Doors Open After Dark</w:t>
      </w:r>
      <w:r w:rsidR="00700440">
        <w:t xml:space="preserve"> and Doors Open</w:t>
      </w:r>
      <w:r>
        <w:t xml:space="preserve">_ </w:t>
      </w:r>
      <w:proofErr w:type="spellStart"/>
      <w:r w:rsidR="00BC2F6B">
        <w:t>JohnGalt</w:t>
      </w:r>
      <w:r>
        <w:t>_My</w:t>
      </w:r>
      <w:proofErr w:type="spellEnd"/>
      <w:r>
        <w:t xml:space="preserve"> Work of Art"</w:t>
      </w:r>
    </w:p>
    <w:p w:rsidR="00056210" w:rsidRDefault="00056210" w:rsidP="00E862F3">
      <w:pPr>
        <w:spacing w:after="0"/>
      </w:pPr>
      <w:r>
        <w:t>Please include the following:</w:t>
      </w:r>
    </w:p>
    <w:p w:rsidR="00056210" w:rsidRDefault="00056210" w:rsidP="00E862F3">
      <w:pPr>
        <w:spacing w:after="0"/>
      </w:pPr>
      <w:r>
        <w:t>• Application Form (.doc , .</w:t>
      </w:r>
      <w:proofErr w:type="spellStart"/>
      <w:r>
        <w:t>docx</w:t>
      </w:r>
      <w:proofErr w:type="spellEnd"/>
      <w:r>
        <w:t xml:space="preserve"> file or PDF)</w:t>
      </w:r>
    </w:p>
    <w:p w:rsidR="00246BFF" w:rsidRDefault="00056210" w:rsidP="00037DA0">
      <w:pPr>
        <w:spacing w:after="0"/>
      </w:pPr>
      <w:r>
        <w:t xml:space="preserve">• </w:t>
      </w:r>
      <w:r w:rsidR="00037DA0">
        <w:t>Supplementary</w:t>
      </w:r>
      <w:r w:rsidR="00037DA0" w:rsidRPr="00037DA0">
        <w:t xml:space="preserve"> materials, such as images, videos, with your application form, to help the jury understand your ideas. Attachme</w:t>
      </w:r>
      <w:r w:rsidR="00037DA0">
        <w:t>nts mustn’t exceed a total of 10</w:t>
      </w:r>
      <w:r w:rsidR="00037DA0" w:rsidRPr="00037DA0">
        <w:t xml:space="preserve"> MB in order to be rec</w:t>
      </w:r>
      <w:r w:rsidR="00037DA0">
        <w:t>eived through our email system.</w:t>
      </w:r>
    </w:p>
    <w:p w:rsidR="00037DA0" w:rsidRPr="00037DA0" w:rsidRDefault="00037DA0" w:rsidP="00037DA0">
      <w:pPr>
        <w:spacing w:after="0"/>
      </w:pPr>
    </w:p>
    <w:p w:rsidR="00056210" w:rsidRPr="00937EF3" w:rsidRDefault="00056210" w:rsidP="00246BFF">
      <w:r w:rsidRPr="00937EF3">
        <w:rPr>
          <w:b/>
        </w:rPr>
        <w:t>Deadline</w:t>
      </w:r>
    </w:p>
    <w:p w:rsidR="00056210" w:rsidRPr="00937EF3" w:rsidRDefault="00056210" w:rsidP="00056210">
      <w:r w:rsidRPr="00937EF3">
        <w:t xml:space="preserve">Deadline for applications is 11:59 PM </w:t>
      </w:r>
      <w:r w:rsidR="001C1A34">
        <w:t>Sunday</w:t>
      </w:r>
      <w:r w:rsidR="00FA38FC">
        <w:t xml:space="preserve">, </w:t>
      </w:r>
      <w:r w:rsidR="001C1A34">
        <w:t>February 10, 2019</w:t>
      </w:r>
      <w:r w:rsidRPr="00937EF3">
        <w:t>. Late or incomplete applications will not be accepted. You will be notified by 5:00 pm on</w:t>
      </w:r>
      <w:r w:rsidR="001C1A34">
        <w:t xml:space="preserve"> Tuesday, February 19</w:t>
      </w:r>
      <w:r w:rsidRPr="00937EF3">
        <w:t>, 201</w:t>
      </w:r>
      <w:r w:rsidR="001C1A34">
        <w:t>9</w:t>
      </w:r>
      <w:r w:rsidRPr="00937EF3">
        <w:t xml:space="preserve"> if your submission has been accepted.</w:t>
      </w:r>
    </w:p>
    <w:p w:rsidR="0039418C" w:rsidRPr="00937EF3" w:rsidRDefault="0039418C" w:rsidP="00B56DFA">
      <w:pPr>
        <w:spacing w:line="240" w:lineRule="auto"/>
        <w:rPr>
          <w:b/>
          <w:color w:val="0000FF" w:themeColor="hyperlink"/>
          <w:u w:val="single"/>
        </w:rPr>
      </w:pPr>
    </w:p>
    <w:p w:rsidR="00A345F3" w:rsidRPr="00937EF3" w:rsidRDefault="00AC576C" w:rsidP="00A345F3">
      <w:pPr>
        <w:rPr>
          <w:iCs/>
          <w:lang w:val="en-US"/>
        </w:rPr>
      </w:pPr>
      <w:r>
        <w:rPr>
          <w:b/>
          <w:bCs/>
          <w:iCs/>
          <w:lang w:val="en-US"/>
        </w:rPr>
        <w:t>Key dates</w:t>
      </w:r>
    </w:p>
    <w:p w:rsidR="00A345F3" w:rsidRPr="00937EF3" w:rsidRDefault="00A345F3" w:rsidP="00A345F3">
      <w:pPr>
        <w:spacing w:after="120" w:line="240" w:lineRule="auto"/>
        <w:rPr>
          <w:iCs/>
          <w:lang w:val="en-US"/>
        </w:rPr>
      </w:pPr>
      <w:r w:rsidRPr="00937EF3">
        <w:rPr>
          <w:iCs/>
          <w:lang w:val="en-US"/>
        </w:rPr>
        <w:t>De</w:t>
      </w:r>
      <w:r w:rsidR="00B56DFA" w:rsidRPr="00937EF3">
        <w:rPr>
          <w:iCs/>
          <w:lang w:val="en-US"/>
        </w:rPr>
        <w:t>adline for submissions</w:t>
      </w:r>
      <w:r w:rsidR="00B56DFA" w:rsidRPr="00937EF3">
        <w:rPr>
          <w:iCs/>
          <w:lang w:val="en-US"/>
        </w:rPr>
        <w:tab/>
        <w:t xml:space="preserve">       </w:t>
      </w:r>
      <w:r w:rsidR="00B56DFA" w:rsidRPr="00937EF3">
        <w:rPr>
          <w:iCs/>
          <w:lang w:val="en-US"/>
        </w:rPr>
        <w:tab/>
      </w:r>
      <w:r w:rsidR="001C1A34">
        <w:rPr>
          <w:iCs/>
          <w:lang w:val="en-US"/>
        </w:rPr>
        <w:t>Sunday February 10</w:t>
      </w:r>
      <w:r w:rsidR="00056210" w:rsidRPr="00937EF3">
        <w:rPr>
          <w:iCs/>
          <w:lang w:val="en-US"/>
        </w:rPr>
        <w:t>,</w:t>
      </w:r>
      <w:r w:rsidR="00BE1A65" w:rsidRPr="00937EF3">
        <w:rPr>
          <w:iCs/>
          <w:lang w:val="en-US"/>
        </w:rPr>
        <w:t xml:space="preserve"> </w:t>
      </w:r>
      <w:r w:rsidR="00B56DFA" w:rsidRPr="00937EF3">
        <w:rPr>
          <w:iCs/>
          <w:lang w:val="en-US"/>
        </w:rPr>
        <w:t>11:59</w:t>
      </w:r>
      <w:r w:rsidRPr="00937EF3">
        <w:rPr>
          <w:iCs/>
          <w:lang w:val="en-US"/>
        </w:rPr>
        <w:t xml:space="preserve"> PM</w:t>
      </w:r>
    </w:p>
    <w:p w:rsidR="00A740E5" w:rsidRPr="00937EF3" w:rsidRDefault="00A740E5" w:rsidP="00A345F3">
      <w:pPr>
        <w:spacing w:after="120" w:line="240" w:lineRule="auto"/>
        <w:rPr>
          <w:iCs/>
          <w:lang w:val="en-US"/>
        </w:rPr>
      </w:pPr>
      <w:r w:rsidRPr="00937EF3">
        <w:rPr>
          <w:iCs/>
          <w:lang w:val="en-US"/>
        </w:rPr>
        <w:t>Notification of acceptance</w:t>
      </w:r>
      <w:r w:rsidRPr="00937EF3">
        <w:rPr>
          <w:iCs/>
          <w:lang w:val="en-US"/>
        </w:rPr>
        <w:tab/>
      </w:r>
      <w:r w:rsidRPr="00937EF3">
        <w:rPr>
          <w:iCs/>
          <w:lang w:val="en-US"/>
        </w:rPr>
        <w:tab/>
      </w:r>
      <w:r w:rsidR="001C1A34">
        <w:rPr>
          <w:iCs/>
          <w:lang w:val="en-US"/>
        </w:rPr>
        <w:t>Tuesday, February 19</w:t>
      </w:r>
      <w:r w:rsidR="00056210" w:rsidRPr="00937EF3">
        <w:rPr>
          <w:iCs/>
          <w:lang w:val="en-US"/>
        </w:rPr>
        <w:t>,</w:t>
      </w:r>
      <w:r w:rsidR="00BE1A65" w:rsidRPr="00937EF3">
        <w:rPr>
          <w:iCs/>
          <w:lang w:val="en-US"/>
        </w:rPr>
        <w:t xml:space="preserve"> </w:t>
      </w:r>
      <w:r w:rsidRPr="00937EF3">
        <w:rPr>
          <w:iCs/>
          <w:lang w:val="en-US"/>
        </w:rPr>
        <w:t>5 PM</w:t>
      </w:r>
    </w:p>
    <w:p w:rsidR="00A345F3" w:rsidRPr="00937EF3" w:rsidRDefault="00056210" w:rsidP="00A345F3">
      <w:pPr>
        <w:spacing w:after="120" w:line="240" w:lineRule="auto"/>
        <w:rPr>
          <w:iCs/>
          <w:lang w:val="en-US"/>
        </w:rPr>
      </w:pPr>
      <w:r w:rsidRPr="00937EF3">
        <w:rPr>
          <w:iCs/>
          <w:lang w:val="en-US"/>
        </w:rPr>
        <w:t>Event</w:t>
      </w:r>
      <w:r w:rsidR="00BB298E">
        <w:rPr>
          <w:iCs/>
          <w:lang w:val="en-US"/>
        </w:rPr>
        <w:t>s</w:t>
      </w:r>
      <w:r w:rsidR="00A345F3" w:rsidRPr="00937EF3">
        <w:rPr>
          <w:iCs/>
          <w:lang w:val="en-US"/>
        </w:rPr>
        <w:tab/>
        <w:t xml:space="preserve">      </w:t>
      </w:r>
      <w:r w:rsidR="00A345F3" w:rsidRPr="00937EF3">
        <w:rPr>
          <w:iCs/>
          <w:lang w:val="en-US"/>
        </w:rPr>
        <w:tab/>
      </w:r>
      <w:r w:rsidR="00BE1A65" w:rsidRPr="00937EF3">
        <w:rPr>
          <w:iCs/>
          <w:lang w:val="en-US"/>
        </w:rPr>
        <w:tab/>
      </w:r>
      <w:r w:rsidR="00BE1A65" w:rsidRPr="00937EF3">
        <w:rPr>
          <w:iCs/>
          <w:lang w:val="en-US"/>
        </w:rPr>
        <w:tab/>
      </w:r>
      <w:r w:rsidR="00BE1A65" w:rsidRPr="00937EF3">
        <w:rPr>
          <w:iCs/>
          <w:lang w:val="en-US"/>
        </w:rPr>
        <w:tab/>
      </w:r>
      <w:r w:rsidR="00BB298E">
        <w:rPr>
          <w:iCs/>
          <w:lang w:val="en-US"/>
        </w:rPr>
        <w:t xml:space="preserve">Doors Open After Dark: </w:t>
      </w:r>
      <w:r w:rsidR="00EA1E2E">
        <w:rPr>
          <w:iCs/>
          <w:lang w:val="en-US"/>
        </w:rPr>
        <w:t>Friday, April 26 9 PM to Saturday, April 27 1 AM</w:t>
      </w:r>
      <w:r w:rsidR="00BB298E">
        <w:rPr>
          <w:iCs/>
          <w:lang w:val="en-US"/>
        </w:rPr>
        <w:t>; Doors Open Guelph: Saturday, April 27 10 AM to 4 PM</w:t>
      </w:r>
    </w:p>
    <w:p w:rsidR="00D63C69" w:rsidRPr="00937EF3" w:rsidRDefault="00D63C69" w:rsidP="00A345F3">
      <w:pPr>
        <w:spacing w:after="120" w:line="240" w:lineRule="auto"/>
        <w:rPr>
          <w:iCs/>
          <w:lang w:val="en-US"/>
        </w:rPr>
      </w:pPr>
    </w:p>
    <w:p w:rsidR="00056210" w:rsidRPr="00937EF3" w:rsidRDefault="00056210" w:rsidP="00A345F3">
      <w:pPr>
        <w:spacing w:after="120" w:line="240" w:lineRule="auto"/>
        <w:rPr>
          <w:iCs/>
        </w:rPr>
      </w:pPr>
    </w:p>
    <w:p w:rsidR="00A345F3" w:rsidRPr="00937EF3" w:rsidRDefault="004831A0" w:rsidP="004831A0">
      <w:pPr>
        <w:spacing w:after="120" w:line="240" w:lineRule="auto"/>
        <w:rPr>
          <w:b/>
          <w:iCs/>
          <w:lang w:val="en-US"/>
        </w:rPr>
      </w:pPr>
      <w:r w:rsidRPr="00937EF3">
        <w:rPr>
          <w:b/>
          <w:iCs/>
          <w:lang w:val="en-US"/>
        </w:rPr>
        <w:t xml:space="preserve">For more information, contact </w:t>
      </w:r>
      <w:r w:rsidR="003E3CC9">
        <w:rPr>
          <w:b/>
          <w:iCs/>
          <w:lang w:val="en-US"/>
        </w:rPr>
        <w:t>Val Harrison, Supervisor, Visitor Experiences</w:t>
      </w:r>
      <w:r w:rsidR="009F1DDC">
        <w:rPr>
          <w:b/>
          <w:iCs/>
          <w:lang w:val="en-US"/>
        </w:rPr>
        <w:t>,</w:t>
      </w:r>
      <w:r w:rsidRPr="00937EF3">
        <w:rPr>
          <w:b/>
          <w:iCs/>
          <w:lang w:val="en-US"/>
        </w:rPr>
        <w:t xml:space="preserve"> at 519-836-1221 x </w:t>
      </w:r>
      <w:r w:rsidR="003E3CC9">
        <w:rPr>
          <w:b/>
          <w:iCs/>
          <w:lang w:val="en-US"/>
        </w:rPr>
        <w:t>2773</w:t>
      </w:r>
      <w:r w:rsidRPr="00937EF3">
        <w:rPr>
          <w:b/>
          <w:iCs/>
          <w:lang w:val="en-US"/>
        </w:rPr>
        <w:t xml:space="preserve"> or </w:t>
      </w:r>
      <w:hyperlink r:id="rId7" w:history="1">
        <w:r w:rsidR="009316AF" w:rsidRPr="00D00DCB">
          <w:rPr>
            <w:rStyle w:val="Hyperlink"/>
            <w:b/>
            <w:iCs/>
            <w:lang w:val="en-US"/>
          </w:rPr>
          <w:t>museum@guelph.ca</w:t>
        </w:r>
      </w:hyperlink>
      <w:r w:rsidRPr="00937EF3">
        <w:rPr>
          <w:b/>
          <w:iCs/>
          <w:lang w:val="en-US"/>
        </w:rPr>
        <w:t xml:space="preserve"> </w:t>
      </w: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5F6086" w:rsidRPr="00937EF3" w:rsidRDefault="005F6086" w:rsidP="004831A0">
      <w:pPr>
        <w:spacing w:after="120" w:line="240" w:lineRule="auto"/>
        <w:rPr>
          <w:b/>
          <w:iCs/>
          <w:lang w:val="en-US"/>
        </w:rPr>
      </w:pPr>
    </w:p>
    <w:p w:rsidR="009F1DDC" w:rsidRPr="00937EF3" w:rsidRDefault="009F1DDC" w:rsidP="009F1DDC">
      <w:pPr>
        <w:spacing w:after="0" w:line="240" w:lineRule="auto"/>
        <w:jc w:val="center"/>
        <w:rPr>
          <w:b/>
          <w:bCs/>
          <w:i/>
          <w:lang w:val="en-US"/>
        </w:rPr>
      </w:pPr>
      <w:r>
        <w:rPr>
          <w:b/>
          <w:szCs w:val="24"/>
        </w:rPr>
        <w:lastRenderedPageBreak/>
        <w:t>Doors Open After Dark</w:t>
      </w:r>
      <w:r w:rsidR="00026744">
        <w:rPr>
          <w:b/>
          <w:szCs w:val="24"/>
        </w:rPr>
        <w:t>/Doors Open</w:t>
      </w:r>
      <w:r w:rsidR="00D62956">
        <w:rPr>
          <w:b/>
          <w:szCs w:val="24"/>
        </w:rPr>
        <w:t xml:space="preserve"> Guelph</w:t>
      </w:r>
    </w:p>
    <w:p w:rsidR="00937EF3" w:rsidRPr="00937EF3" w:rsidRDefault="00937EF3" w:rsidP="00937EF3">
      <w:pPr>
        <w:spacing w:after="0" w:line="240" w:lineRule="auto"/>
        <w:jc w:val="center"/>
        <w:rPr>
          <w:b/>
        </w:rPr>
      </w:pPr>
      <w:r w:rsidRPr="00937EF3">
        <w:rPr>
          <w:b/>
        </w:rPr>
        <w:t>Installation</w:t>
      </w:r>
      <w:r w:rsidR="00026744">
        <w:rPr>
          <w:b/>
        </w:rPr>
        <w:t>/Presentation</w:t>
      </w:r>
      <w:r w:rsidRPr="00937EF3">
        <w:rPr>
          <w:b/>
        </w:rPr>
        <w:t xml:space="preserve"> Application Form</w:t>
      </w:r>
    </w:p>
    <w:p w:rsidR="00937EF3" w:rsidRPr="00937EF3" w:rsidRDefault="00937EF3" w:rsidP="00937EF3">
      <w:pPr>
        <w:spacing w:after="0" w:line="240" w:lineRule="auto"/>
        <w:jc w:val="center"/>
        <w:rPr>
          <w:b/>
        </w:rPr>
      </w:pPr>
    </w:p>
    <w:p w:rsidR="00937EF3" w:rsidRPr="00937EF3" w:rsidRDefault="00937EF3" w:rsidP="00937EF3">
      <w:pPr>
        <w:spacing w:after="0" w:line="240" w:lineRule="auto"/>
      </w:pPr>
      <w:r w:rsidRPr="00937EF3">
        <w:t xml:space="preserve">Please carefully review the </w:t>
      </w:r>
      <w:r w:rsidR="00026744" w:rsidRPr="00937EF3">
        <w:t>201</w:t>
      </w:r>
      <w:r w:rsidR="00026744">
        <w:t>9</w:t>
      </w:r>
      <w:r w:rsidR="00026744" w:rsidRPr="00937EF3">
        <w:t xml:space="preserve"> </w:t>
      </w:r>
      <w:r w:rsidRPr="00937EF3">
        <w:t xml:space="preserve">Application Guidelines. </w:t>
      </w:r>
    </w:p>
    <w:p w:rsidR="00937EF3" w:rsidRPr="00937EF3" w:rsidRDefault="00937EF3" w:rsidP="00937EF3">
      <w:pPr>
        <w:spacing w:after="0" w:line="240" w:lineRule="auto"/>
      </w:pPr>
      <w:r w:rsidRPr="00937EF3">
        <w:t xml:space="preserve">For clarification or assistance, contact </w:t>
      </w:r>
      <w:r w:rsidR="009316AF">
        <w:t>Val Harrison, Supervisor, Visitor Experiences</w:t>
      </w:r>
      <w:r w:rsidRPr="00937EF3">
        <w:t xml:space="preserve"> at </w:t>
      </w:r>
      <w:r w:rsidR="009F1DDC" w:rsidRPr="00937EF3">
        <w:t xml:space="preserve">or 519-836-1221 x </w:t>
      </w:r>
      <w:r w:rsidR="009F1DDC">
        <w:t xml:space="preserve">2773 or </w:t>
      </w:r>
      <w:hyperlink r:id="rId8" w:history="1">
        <w:r w:rsidR="00874B86">
          <w:rPr>
            <w:rStyle w:val="Hyperlink"/>
          </w:rPr>
          <w:t>val.harrison@guelph.ca</w:t>
        </w:r>
      </w:hyperlink>
      <w:r w:rsidR="00874B86">
        <w:rPr>
          <w:rStyle w:val="Hyperlink"/>
        </w:rPr>
        <w:t>.</w:t>
      </w:r>
      <w:r w:rsidRPr="00937EF3">
        <w:t xml:space="preserve"> 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rPr>
          <w:b/>
        </w:rPr>
      </w:pPr>
      <w:r w:rsidRPr="00937EF3">
        <w:rPr>
          <w:b/>
        </w:rPr>
        <w:t>Contact Information</w:t>
      </w:r>
    </w:p>
    <w:p w:rsidR="00937EF3" w:rsidRPr="00937EF3" w:rsidRDefault="00937EF3" w:rsidP="00937EF3">
      <w:r w:rsidRPr="00937EF3">
        <w:t>Name of Presenter:</w:t>
      </w:r>
    </w:p>
    <w:p w:rsidR="00937EF3" w:rsidRPr="00937EF3" w:rsidRDefault="00937EF3" w:rsidP="00937EF3">
      <w:r w:rsidRPr="00937EF3">
        <w:t>Primary Contact (if a collective):</w:t>
      </w:r>
    </w:p>
    <w:p w:rsidR="00937EF3" w:rsidRPr="00937EF3" w:rsidRDefault="00937EF3" w:rsidP="00937EF3">
      <w:r w:rsidRPr="00937EF3">
        <w:t>Other Collaborators:</w:t>
      </w:r>
    </w:p>
    <w:p w:rsidR="00937EF3" w:rsidRPr="00937EF3" w:rsidRDefault="00937EF3" w:rsidP="00937EF3">
      <w:r w:rsidRPr="00937EF3">
        <w:t>Street Address:</w:t>
      </w:r>
    </w:p>
    <w:p w:rsidR="00937EF3" w:rsidRPr="00937EF3" w:rsidRDefault="00937EF3" w:rsidP="00937EF3">
      <w:r w:rsidRPr="00937EF3">
        <w:t xml:space="preserve">City: </w:t>
      </w:r>
      <w:r w:rsidRPr="00937EF3">
        <w:tab/>
      </w:r>
      <w:r w:rsidRPr="00937EF3">
        <w:tab/>
      </w:r>
      <w:r w:rsidRPr="00937EF3">
        <w:tab/>
      </w:r>
      <w:r w:rsidRPr="00937EF3">
        <w:tab/>
      </w:r>
      <w:r w:rsidRPr="00937EF3">
        <w:tab/>
        <w:t>Province:</w:t>
      </w:r>
      <w:r w:rsidRPr="00937EF3">
        <w:tab/>
      </w:r>
      <w:r w:rsidRPr="00937EF3">
        <w:tab/>
      </w:r>
      <w:r w:rsidRPr="00937EF3">
        <w:tab/>
      </w:r>
      <w:r w:rsidRPr="00937EF3">
        <w:tab/>
        <w:t>Postal Code:</w:t>
      </w:r>
    </w:p>
    <w:p w:rsidR="00937EF3" w:rsidRPr="00937EF3" w:rsidRDefault="00937EF3" w:rsidP="00937EF3">
      <w:r w:rsidRPr="00937EF3">
        <w:t>Primary Contact Phone Number:</w:t>
      </w:r>
    </w:p>
    <w:p w:rsidR="00937EF3" w:rsidRPr="00937EF3" w:rsidRDefault="00937EF3" w:rsidP="00937EF3">
      <w:r w:rsidRPr="00937EF3">
        <w:t>Primary Contact Email:</w:t>
      </w:r>
    </w:p>
    <w:p w:rsidR="00937EF3" w:rsidRPr="00937EF3" w:rsidRDefault="00937EF3" w:rsidP="00937EF3">
      <w:r w:rsidRPr="00937EF3">
        <w:t>Website:</w:t>
      </w:r>
    </w:p>
    <w:p w:rsidR="00937EF3" w:rsidRPr="00937EF3" w:rsidRDefault="00937EF3" w:rsidP="00937EF3">
      <w:pPr>
        <w:rPr>
          <w:b/>
        </w:rPr>
      </w:pPr>
      <w:r w:rsidRPr="00937EF3">
        <w:rPr>
          <w:b/>
        </w:rPr>
        <w:t>Project/ Installation Information</w:t>
      </w:r>
    </w:p>
    <w:p w:rsidR="00937EF3" w:rsidRPr="00937EF3" w:rsidRDefault="00937EF3" w:rsidP="00937EF3">
      <w:r w:rsidRPr="00937EF3">
        <w:t>Title of Project:</w:t>
      </w:r>
    </w:p>
    <w:p w:rsidR="00937EF3" w:rsidRPr="00937EF3" w:rsidRDefault="00937EF3" w:rsidP="00937EF3">
      <w:r w:rsidRPr="00937EF3">
        <w:t>Medium/Discipline:</w:t>
      </w:r>
    </w:p>
    <w:p w:rsidR="00937EF3" w:rsidRPr="00937EF3" w:rsidRDefault="00937EF3" w:rsidP="00937EF3">
      <w:r w:rsidRPr="00937EF3">
        <w:t>Project Description:</w:t>
      </w:r>
    </w:p>
    <w:p w:rsidR="00874B86" w:rsidRPr="00037DA0" w:rsidRDefault="00937EF3" w:rsidP="00937EF3">
      <w:r w:rsidRPr="00937EF3">
        <w:t xml:space="preserve">Please include a description of the </w:t>
      </w:r>
      <w:r w:rsidR="00026744">
        <w:t>installation/presentation</w:t>
      </w:r>
      <w:r w:rsidRPr="00937EF3">
        <w:t>, how it will engage the audience, and other details that will help the jury to visualize the project’s execution.</w:t>
      </w:r>
      <w:r w:rsidR="00D62956">
        <w:t xml:space="preserve"> Specify whether your proposal includes an installation/presentation for Doors Open After Dark, Doors Open Guelph, or for both events.</w:t>
      </w:r>
    </w:p>
    <w:p w:rsidR="00874B86" w:rsidRDefault="00874B86" w:rsidP="00937EF3">
      <w:pPr>
        <w:rPr>
          <w:sz w:val="24"/>
          <w:szCs w:val="24"/>
        </w:rPr>
      </w:pPr>
    </w:p>
    <w:p w:rsidR="00874B86" w:rsidRDefault="00874B86" w:rsidP="00937EF3">
      <w:pPr>
        <w:rPr>
          <w:sz w:val="24"/>
          <w:szCs w:val="24"/>
        </w:rPr>
      </w:pPr>
    </w:p>
    <w:p w:rsidR="00874B86" w:rsidRPr="00937EF3" w:rsidRDefault="00874B86" w:rsidP="00937EF3">
      <w:pPr>
        <w:rPr>
          <w:sz w:val="24"/>
          <w:szCs w:val="24"/>
        </w:rPr>
      </w:pPr>
    </w:p>
    <w:p w:rsidR="00937EF3" w:rsidRPr="00937EF3" w:rsidRDefault="00937EF3" w:rsidP="00AC576C">
      <w:pPr>
        <w:spacing w:after="0"/>
        <w:rPr>
          <w:b/>
        </w:rPr>
      </w:pPr>
      <w:r w:rsidRPr="00937EF3">
        <w:rPr>
          <w:b/>
        </w:rPr>
        <w:t>Venue Information</w:t>
      </w:r>
    </w:p>
    <w:p w:rsidR="00937EF3" w:rsidRPr="00937EF3" w:rsidRDefault="00937EF3" w:rsidP="00937EF3">
      <w:r w:rsidRPr="00937EF3">
        <w:t>Please describe the type of location required for your project. Spaces include, but are not limited to: Interior Guelph Civic Museum (glass box, programming room, meeting room, and galleries), Exterior Guelph Civic Museum (parking lot, front patio)</w:t>
      </w:r>
      <w:r w:rsidR="00026744">
        <w:t xml:space="preserve">, Doors Open </w:t>
      </w:r>
      <w:r w:rsidR="00D62956">
        <w:t xml:space="preserve">Guelph </w:t>
      </w:r>
      <w:r w:rsidR="00026744">
        <w:t>sites</w:t>
      </w:r>
    </w:p>
    <w:p w:rsidR="005F6086" w:rsidRDefault="005F6086" w:rsidP="009F1DDC"/>
    <w:p w:rsidR="009F1DDC" w:rsidRPr="00937EF3" w:rsidRDefault="009F1DDC" w:rsidP="009F1DDC">
      <w:pPr>
        <w:rPr>
          <w:b/>
        </w:rPr>
      </w:pPr>
      <w:bookmarkStart w:id="0" w:name="_GoBack"/>
      <w:bookmarkEnd w:id="0"/>
      <w:r>
        <w:rPr>
          <w:b/>
        </w:rPr>
        <w:lastRenderedPageBreak/>
        <w:t>Honorarium and Material Fees</w:t>
      </w:r>
    </w:p>
    <w:p w:rsidR="009F1DDC" w:rsidRDefault="009F1DDC" w:rsidP="009F1DDC">
      <w:r>
        <w:t>Honorarium</w:t>
      </w:r>
      <w:r>
        <w:tab/>
        <w:t>$________</w:t>
      </w:r>
    </w:p>
    <w:p w:rsidR="009F1DDC" w:rsidRDefault="009F1DDC" w:rsidP="009F1DDC">
      <w:r>
        <w:t>Material Fee</w:t>
      </w:r>
      <w:r>
        <w:tab/>
        <w:t>$_________</w:t>
      </w:r>
    </w:p>
    <w:p w:rsidR="009F1DDC" w:rsidRPr="00937EF3" w:rsidRDefault="009F1DDC" w:rsidP="009F1DDC">
      <w:r>
        <w:t>TOTAL COST</w:t>
      </w:r>
      <w:r>
        <w:tab/>
        <w:t>$_________</w:t>
      </w:r>
    </w:p>
    <w:p w:rsidR="00AC576C" w:rsidRDefault="00AC576C" w:rsidP="00AC576C">
      <w:pPr>
        <w:spacing w:after="0"/>
        <w:rPr>
          <w:b/>
        </w:rPr>
      </w:pPr>
    </w:p>
    <w:p w:rsidR="00937EF3" w:rsidRPr="00937EF3" w:rsidRDefault="00937EF3" w:rsidP="00AC576C">
      <w:pPr>
        <w:spacing w:after="0"/>
        <w:rPr>
          <w:b/>
        </w:rPr>
      </w:pPr>
      <w:r w:rsidRPr="00937EF3">
        <w:rPr>
          <w:b/>
        </w:rPr>
        <w:t>Supporting Materials</w:t>
      </w:r>
    </w:p>
    <w:p w:rsidR="00037DA0" w:rsidRDefault="00037DA0" w:rsidP="00937EF3">
      <w:r>
        <w:t xml:space="preserve">Please submit </w:t>
      </w:r>
      <w:r w:rsidRPr="00937EF3">
        <w:t>supplementary materials, such as images, videos, with your application form</w:t>
      </w:r>
      <w:r>
        <w:t>, to help the jury understand your ideas.</w:t>
      </w:r>
      <w:r w:rsidRPr="00CC0387">
        <w:t xml:space="preserve"> </w:t>
      </w:r>
      <w:r>
        <w:t xml:space="preserve">Attachments mustn’t exceed a total of </w:t>
      </w:r>
      <w:r w:rsidRPr="00037DA0">
        <w:t>10</w:t>
      </w:r>
      <w:r>
        <w:t xml:space="preserve"> MB in order to be received through our email system.</w:t>
      </w:r>
    </w:p>
    <w:p w:rsidR="00937EF3" w:rsidRPr="00937EF3" w:rsidRDefault="009316AF" w:rsidP="00937EF3">
      <w:pPr>
        <w:rPr>
          <w:b/>
        </w:rPr>
      </w:pPr>
      <w:r>
        <w:rPr>
          <w:b/>
        </w:rPr>
        <w:t>Doors Open After Dark</w:t>
      </w:r>
      <w:r w:rsidR="00026744">
        <w:rPr>
          <w:b/>
        </w:rPr>
        <w:t>/Doors Open</w:t>
      </w:r>
      <w:r w:rsidR="00937EF3" w:rsidRPr="00937EF3">
        <w:rPr>
          <w:b/>
        </w:rPr>
        <w:t xml:space="preserve"> Presenter Agreement:</w:t>
      </w:r>
    </w:p>
    <w:p w:rsidR="00937EF3" w:rsidRPr="00937EF3" w:rsidRDefault="00937EF3" w:rsidP="00937EF3">
      <w:pPr>
        <w:spacing w:after="0" w:line="240" w:lineRule="auto"/>
      </w:pPr>
      <w:r w:rsidRPr="00937EF3">
        <w:t>You must read, sign and date the agreement below in order to complete the application. Unsigned applications will not be accepted.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  <w:r w:rsidRPr="00937EF3">
        <w:t xml:space="preserve">I hereby declare that I have read, understood, and accept the guidelines outlined in the </w:t>
      </w:r>
      <w:r w:rsidR="009316AF">
        <w:t>Doors Open After Dark</w:t>
      </w:r>
      <w:r w:rsidR="00026744">
        <w:t>/Doors Open</w:t>
      </w:r>
      <w:r w:rsidR="00D62956">
        <w:t xml:space="preserve"> Guelph</w:t>
      </w:r>
      <w:r w:rsidRPr="00937EF3">
        <w:t xml:space="preserve"> Call for Submission.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  <w:r w:rsidRPr="00937EF3">
        <w:t>I hereby declare that all information provided in this application is true and correct to the best of my knowledge.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rPr>
          <w:u w:val="single"/>
        </w:rPr>
      </w:pPr>
      <w:r w:rsidRPr="00937EF3">
        <w:rPr>
          <w:u w:val="single"/>
        </w:rPr>
        <w:t>____________________________</w:t>
      </w:r>
      <w:r w:rsidRPr="00937EF3">
        <w:tab/>
      </w:r>
      <w:r w:rsidRPr="00937EF3">
        <w:rPr>
          <w:u w:val="single"/>
        </w:rPr>
        <w:t>____________________________</w:t>
      </w:r>
    </w:p>
    <w:p w:rsidR="00937EF3" w:rsidRPr="00937EF3" w:rsidRDefault="00937EF3" w:rsidP="00937EF3">
      <w:r w:rsidRPr="00937EF3">
        <w:t>Signature</w:t>
      </w:r>
      <w:r w:rsidRPr="00937EF3">
        <w:tab/>
      </w:r>
      <w:r w:rsidRPr="00937EF3">
        <w:tab/>
      </w:r>
      <w:r w:rsidRPr="00937EF3">
        <w:tab/>
      </w:r>
      <w:r w:rsidRPr="00937EF3">
        <w:tab/>
        <w:t>Print Name</w:t>
      </w:r>
    </w:p>
    <w:p w:rsidR="00937EF3" w:rsidRPr="00937EF3" w:rsidRDefault="00937EF3" w:rsidP="00937EF3"/>
    <w:p w:rsidR="00937EF3" w:rsidRPr="00937EF3" w:rsidRDefault="00937EF3" w:rsidP="00937EF3">
      <w:pPr>
        <w:rPr>
          <w:u w:val="single"/>
        </w:rPr>
      </w:pPr>
      <w:r w:rsidRPr="00937EF3">
        <w:rPr>
          <w:u w:val="single"/>
        </w:rPr>
        <w:t>____________________________</w:t>
      </w:r>
    </w:p>
    <w:p w:rsidR="00A345F3" w:rsidRPr="00937EF3" w:rsidRDefault="00937EF3" w:rsidP="00A345F3">
      <w:pPr>
        <w:rPr>
          <w:b/>
        </w:rPr>
      </w:pPr>
      <w:r w:rsidRPr="00937EF3">
        <w:t>Date</w:t>
      </w:r>
    </w:p>
    <w:sectPr w:rsidR="00A345F3" w:rsidRPr="00937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941"/>
    <w:multiLevelType w:val="hybridMultilevel"/>
    <w:tmpl w:val="E6481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B09F6"/>
    <w:multiLevelType w:val="hybridMultilevel"/>
    <w:tmpl w:val="BED43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27E7"/>
    <w:multiLevelType w:val="hybridMultilevel"/>
    <w:tmpl w:val="9634BE8E"/>
    <w:lvl w:ilvl="0" w:tplc="546AF6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3"/>
    <w:rsid w:val="000018F8"/>
    <w:rsid w:val="00026744"/>
    <w:rsid w:val="00037DA0"/>
    <w:rsid w:val="00051829"/>
    <w:rsid w:val="00056210"/>
    <w:rsid w:val="0009066F"/>
    <w:rsid w:val="001A3D2B"/>
    <w:rsid w:val="001C1A34"/>
    <w:rsid w:val="001F0913"/>
    <w:rsid w:val="0020534D"/>
    <w:rsid w:val="00246BFF"/>
    <w:rsid w:val="00270CF1"/>
    <w:rsid w:val="00383C30"/>
    <w:rsid w:val="0039418C"/>
    <w:rsid w:val="003C7818"/>
    <w:rsid w:val="003E3CC9"/>
    <w:rsid w:val="00432253"/>
    <w:rsid w:val="004831A0"/>
    <w:rsid w:val="004950CB"/>
    <w:rsid w:val="004B3EC6"/>
    <w:rsid w:val="004D7B1F"/>
    <w:rsid w:val="005C3C34"/>
    <w:rsid w:val="005F6086"/>
    <w:rsid w:val="0064671E"/>
    <w:rsid w:val="00653579"/>
    <w:rsid w:val="006A01B9"/>
    <w:rsid w:val="00700440"/>
    <w:rsid w:val="00780D18"/>
    <w:rsid w:val="007E1B64"/>
    <w:rsid w:val="007F5E72"/>
    <w:rsid w:val="00837CBA"/>
    <w:rsid w:val="00874B86"/>
    <w:rsid w:val="008E4EFB"/>
    <w:rsid w:val="009316AF"/>
    <w:rsid w:val="00937EF3"/>
    <w:rsid w:val="00993963"/>
    <w:rsid w:val="009A7A7C"/>
    <w:rsid w:val="009D4378"/>
    <w:rsid w:val="009F1DDC"/>
    <w:rsid w:val="00A04519"/>
    <w:rsid w:val="00A345F3"/>
    <w:rsid w:val="00A428E9"/>
    <w:rsid w:val="00A740E5"/>
    <w:rsid w:val="00AB3C42"/>
    <w:rsid w:val="00AC576C"/>
    <w:rsid w:val="00AE6EE9"/>
    <w:rsid w:val="00B062F4"/>
    <w:rsid w:val="00B06A76"/>
    <w:rsid w:val="00B30F54"/>
    <w:rsid w:val="00B55888"/>
    <w:rsid w:val="00B56DFA"/>
    <w:rsid w:val="00B71589"/>
    <w:rsid w:val="00B9157C"/>
    <w:rsid w:val="00BB298E"/>
    <w:rsid w:val="00BC2F6B"/>
    <w:rsid w:val="00BE1A65"/>
    <w:rsid w:val="00C11B26"/>
    <w:rsid w:val="00C23409"/>
    <w:rsid w:val="00C31F49"/>
    <w:rsid w:val="00C50EB1"/>
    <w:rsid w:val="00D316CE"/>
    <w:rsid w:val="00D55E5E"/>
    <w:rsid w:val="00D60403"/>
    <w:rsid w:val="00D6268C"/>
    <w:rsid w:val="00D62956"/>
    <w:rsid w:val="00D63C69"/>
    <w:rsid w:val="00D65A80"/>
    <w:rsid w:val="00DB64CB"/>
    <w:rsid w:val="00DC625E"/>
    <w:rsid w:val="00DD0FFA"/>
    <w:rsid w:val="00E12AC0"/>
    <w:rsid w:val="00E1473C"/>
    <w:rsid w:val="00E52B15"/>
    <w:rsid w:val="00E862F3"/>
    <w:rsid w:val="00E9041F"/>
    <w:rsid w:val="00EA1E2E"/>
    <w:rsid w:val="00EB6C3F"/>
    <w:rsid w:val="00F053C9"/>
    <w:rsid w:val="00F81EF0"/>
    <w:rsid w:val="00F852EF"/>
    <w:rsid w:val="00F95087"/>
    <w:rsid w:val="00FA38FC"/>
    <w:rsid w:val="00FD0F90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FC7C"/>
  <w15:docId w15:val="{D81FAEC4-657D-446B-A28E-F02BBBA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5F3"/>
  </w:style>
  <w:style w:type="character" w:styleId="Hyperlink">
    <w:name w:val="Hyperlink"/>
    <w:basedOn w:val="DefaultParagraphFont"/>
    <w:uiPriority w:val="99"/>
    <w:unhideWhenUsed/>
    <w:rsid w:val="00483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6E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guelp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um@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eum@guelph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1306-C30A-4EBA-B827-1ADEA32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9B932FCD</Template>
  <TotalTime>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</dc:creator>
  <cp:lastModifiedBy>CoG</cp:lastModifiedBy>
  <cp:revision>3</cp:revision>
  <cp:lastPrinted>2018-11-22T16:11:00Z</cp:lastPrinted>
  <dcterms:created xsi:type="dcterms:W3CDTF">2019-01-16T15:34:00Z</dcterms:created>
  <dcterms:modified xsi:type="dcterms:W3CDTF">2019-01-16T15:36:00Z</dcterms:modified>
</cp:coreProperties>
</file>